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3344"/>
        <w:gridCol w:w="3691"/>
      </w:tblGrid>
      <w:tr w:rsidR="00A44535" w:rsidTr="00A86A53">
        <w:tc>
          <w:tcPr>
            <w:tcW w:w="2207" w:type="dxa"/>
          </w:tcPr>
          <w:p w:rsidR="00A44535" w:rsidRDefault="00A44535">
            <w:r>
              <w:t>Expected life event</w:t>
            </w:r>
          </w:p>
        </w:tc>
        <w:tc>
          <w:tcPr>
            <w:tcW w:w="3344" w:type="dxa"/>
          </w:tcPr>
          <w:p w:rsidR="00A44535" w:rsidRDefault="00A44535">
            <w:r>
              <w:t>Positive effect</w:t>
            </w:r>
          </w:p>
        </w:tc>
        <w:tc>
          <w:tcPr>
            <w:tcW w:w="3691" w:type="dxa"/>
          </w:tcPr>
          <w:p w:rsidR="00A44535" w:rsidRDefault="00A44535">
            <w:r>
              <w:t>Negative effect</w:t>
            </w:r>
          </w:p>
        </w:tc>
      </w:tr>
      <w:tr w:rsidR="00A44535" w:rsidTr="00A86A53">
        <w:tc>
          <w:tcPr>
            <w:tcW w:w="2207" w:type="dxa"/>
          </w:tcPr>
          <w:p w:rsidR="00A44535" w:rsidRDefault="00A44535">
            <w:r>
              <w:t>Starting, being in and leaving education</w:t>
            </w:r>
          </w:p>
        </w:tc>
        <w:tc>
          <w:tcPr>
            <w:tcW w:w="3344" w:type="dxa"/>
          </w:tcPr>
          <w:p w:rsidR="00A44535" w:rsidRDefault="00A44535" w:rsidP="00A44535">
            <w:pPr>
              <w:pStyle w:val="ListParagraph"/>
              <w:numPr>
                <w:ilvl w:val="0"/>
                <w:numId w:val="1"/>
              </w:numPr>
            </w:pPr>
            <w:r>
              <w:t>Learning to make new friends</w:t>
            </w:r>
          </w:p>
          <w:p w:rsidR="00A44535" w:rsidRDefault="00A44535" w:rsidP="00A44535">
            <w:pPr>
              <w:pStyle w:val="ListParagraph"/>
              <w:numPr>
                <w:ilvl w:val="0"/>
                <w:numId w:val="1"/>
              </w:numPr>
            </w:pPr>
            <w:r>
              <w:t>Taking part in new experiences</w:t>
            </w:r>
          </w:p>
          <w:p w:rsidR="00A44535" w:rsidRDefault="00A44535" w:rsidP="00A44535">
            <w:pPr>
              <w:pStyle w:val="ListParagraph"/>
              <w:numPr>
                <w:ilvl w:val="0"/>
                <w:numId w:val="1"/>
              </w:numPr>
            </w:pPr>
            <w:r>
              <w:t>Gaining qualifications</w:t>
            </w:r>
          </w:p>
          <w:p w:rsidR="00A86A53" w:rsidRDefault="00A86A53" w:rsidP="00A86A53">
            <w:pPr>
              <w:pStyle w:val="ListParagraph"/>
            </w:pPr>
          </w:p>
          <w:p w:rsidR="00A86A53" w:rsidRDefault="00A86A53" w:rsidP="00A86A53">
            <w:pPr>
              <w:pStyle w:val="ListParagraph"/>
            </w:pPr>
          </w:p>
          <w:p w:rsidR="00A86A53" w:rsidRDefault="00A86A53" w:rsidP="00A86A53">
            <w:pPr>
              <w:pStyle w:val="ListParagraph"/>
            </w:pPr>
          </w:p>
        </w:tc>
        <w:tc>
          <w:tcPr>
            <w:tcW w:w="3691" w:type="dxa"/>
          </w:tcPr>
          <w:p w:rsidR="00A44535" w:rsidRDefault="00A44535" w:rsidP="00A44535">
            <w:pPr>
              <w:pStyle w:val="ListParagraph"/>
              <w:numPr>
                <w:ilvl w:val="0"/>
                <w:numId w:val="1"/>
              </w:numPr>
            </w:pPr>
            <w:r>
              <w:t xml:space="preserve">Bullying </w:t>
            </w:r>
          </w:p>
          <w:p w:rsidR="00A44535" w:rsidRDefault="00A44535" w:rsidP="00A44535">
            <w:pPr>
              <w:pStyle w:val="ListParagraph"/>
              <w:numPr>
                <w:ilvl w:val="0"/>
                <w:numId w:val="1"/>
              </w:numPr>
            </w:pPr>
            <w:r>
              <w:t>Leaving home to go to university can be upsetting</w:t>
            </w:r>
          </w:p>
          <w:p w:rsidR="00A44535" w:rsidRDefault="00A44535" w:rsidP="00A44535">
            <w:pPr>
              <w:pStyle w:val="ListParagraph"/>
              <w:numPr>
                <w:ilvl w:val="0"/>
                <w:numId w:val="1"/>
              </w:numPr>
            </w:pPr>
            <w:r>
              <w:t>Feeling a lack of security</w:t>
            </w:r>
          </w:p>
        </w:tc>
      </w:tr>
      <w:tr w:rsidR="00A44535" w:rsidTr="00A86A53">
        <w:tc>
          <w:tcPr>
            <w:tcW w:w="2207" w:type="dxa"/>
          </w:tcPr>
          <w:p w:rsidR="00A44535" w:rsidRDefault="00B62D7A">
            <w:r>
              <w:t>Moving house/location</w:t>
            </w:r>
          </w:p>
        </w:tc>
        <w:tc>
          <w:tcPr>
            <w:tcW w:w="3344" w:type="dxa"/>
          </w:tcPr>
          <w:p w:rsidR="00A44535" w:rsidRDefault="00881D1D" w:rsidP="00881D1D">
            <w:pPr>
              <w:pStyle w:val="ListParagraph"/>
              <w:numPr>
                <w:ilvl w:val="0"/>
                <w:numId w:val="2"/>
              </w:numPr>
            </w:pPr>
            <w:r>
              <w:t xml:space="preserve">          </w:t>
            </w:r>
          </w:p>
          <w:p w:rsidR="00881D1D" w:rsidRDefault="00881D1D" w:rsidP="00881D1D">
            <w:pPr>
              <w:pStyle w:val="ListParagraph"/>
            </w:pPr>
            <w:r>
              <w:t xml:space="preserve">               </w:t>
            </w:r>
          </w:p>
          <w:p w:rsidR="00881D1D" w:rsidRDefault="00881D1D" w:rsidP="00881D1D">
            <w:pPr>
              <w:pStyle w:val="ListParagraph"/>
              <w:numPr>
                <w:ilvl w:val="0"/>
                <w:numId w:val="2"/>
              </w:numPr>
            </w:pPr>
            <w:r>
              <w:t xml:space="preserve">                              </w:t>
            </w:r>
          </w:p>
          <w:p w:rsidR="00881D1D" w:rsidRDefault="00881D1D" w:rsidP="00881D1D">
            <w:pPr>
              <w:pStyle w:val="ListParagraph"/>
            </w:pPr>
          </w:p>
        </w:tc>
        <w:tc>
          <w:tcPr>
            <w:tcW w:w="3691" w:type="dxa"/>
          </w:tcPr>
          <w:p w:rsidR="00A44535" w:rsidRDefault="00881D1D" w:rsidP="00881D1D">
            <w:pPr>
              <w:pStyle w:val="ListParagraph"/>
              <w:numPr>
                <w:ilvl w:val="0"/>
                <w:numId w:val="2"/>
              </w:numPr>
            </w:pPr>
            <w:r>
              <w:t>Loss of established friends and neighbours</w:t>
            </w:r>
          </w:p>
          <w:p w:rsidR="00881D1D" w:rsidRDefault="00881D1D" w:rsidP="00881D1D">
            <w:pPr>
              <w:pStyle w:val="ListParagraph"/>
              <w:numPr>
                <w:ilvl w:val="0"/>
                <w:numId w:val="2"/>
              </w:numPr>
            </w:pPr>
            <w:r>
              <w:t>Overwhelmed by the amount of work it takes</w:t>
            </w:r>
          </w:p>
          <w:p w:rsidR="00A86A53" w:rsidRDefault="00A86A53" w:rsidP="00A86A53">
            <w:pPr>
              <w:pStyle w:val="ListParagraph"/>
            </w:pPr>
          </w:p>
          <w:p w:rsidR="00A86A53" w:rsidRDefault="00A86A53" w:rsidP="00A86A53">
            <w:pPr>
              <w:pStyle w:val="ListParagraph"/>
            </w:pPr>
          </w:p>
          <w:p w:rsidR="00A86A53" w:rsidRDefault="00A86A53" w:rsidP="00A86A53">
            <w:pPr>
              <w:pStyle w:val="ListParagraph"/>
            </w:pPr>
          </w:p>
        </w:tc>
      </w:tr>
      <w:tr w:rsidR="00A44535" w:rsidTr="00A86A53">
        <w:tc>
          <w:tcPr>
            <w:tcW w:w="2207" w:type="dxa"/>
          </w:tcPr>
          <w:p w:rsidR="00A44535" w:rsidRDefault="00881D1D">
            <w:r>
              <w:t>Entering and being in employment</w:t>
            </w:r>
          </w:p>
        </w:tc>
        <w:tc>
          <w:tcPr>
            <w:tcW w:w="3344" w:type="dxa"/>
          </w:tcPr>
          <w:p w:rsidR="00A44535" w:rsidRDefault="00881D1D" w:rsidP="00881D1D">
            <w:pPr>
              <w:pStyle w:val="ListParagraph"/>
              <w:numPr>
                <w:ilvl w:val="0"/>
                <w:numId w:val="3"/>
              </w:numPr>
            </w:pPr>
            <w:r>
              <w:t>Reaching a career goal</w:t>
            </w:r>
          </w:p>
          <w:p w:rsidR="00881D1D" w:rsidRDefault="00881D1D" w:rsidP="00881D1D">
            <w:pPr>
              <w:pStyle w:val="ListParagraph"/>
              <w:numPr>
                <w:ilvl w:val="0"/>
                <w:numId w:val="3"/>
              </w:numPr>
            </w:pPr>
            <w:r>
              <w:t>Having regular finance</w:t>
            </w:r>
          </w:p>
          <w:p w:rsidR="00881D1D" w:rsidRDefault="00881D1D" w:rsidP="00881D1D">
            <w:pPr>
              <w:pStyle w:val="ListParagraph"/>
              <w:numPr>
                <w:ilvl w:val="0"/>
                <w:numId w:val="3"/>
              </w:numPr>
            </w:pPr>
            <w:r>
              <w:t>Learning, training</w:t>
            </w:r>
          </w:p>
          <w:p w:rsidR="00881D1D" w:rsidRDefault="00881D1D" w:rsidP="00881D1D">
            <w:pPr>
              <w:pStyle w:val="ListParagraph"/>
              <w:numPr>
                <w:ilvl w:val="0"/>
                <w:numId w:val="3"/>
              </w:numPr>
            </w:pPr>
            <w:r>
              <w:t>Improved self esteem and self image</w:t>
            </w:r>
          </w:p>
          <w:p w:rsidR="00A86A53" w:rsidRDefault="00A86A53" w:rsidP="00A86A53"/>
          <w:p w:rsidR="00A86A53" w:rsidRDefault="00A86A53" w:rsidP="00A86A53"/>
          <w:p w:rsidR="00A86A53" w:rsidRDefault="00A86A53" w:rsidP="00A86A53"/>
        </w:tc>
        <w:tc>
          <w:tcPr>
            <w:tcW w:w="3691" w:type="dxa"/>
          </w:tcPr>
          <w:p w:rsidR="00A44535" w:rsidRDefault="00881D1D" w:rsidP="00881D1D">
            <w:pPr>
              <w:pStyle w:val="ListParagraph"/>
              <w:numPr>
                <w:ilvl w:val="0"/>
                <w:numId w:val="3"/>
              </w:numPr>
            </w:pPr>
            <w:r>
              <w:t xml:space="preserve">                   </w:t>
            </w:r>
          </w:p>
          <w:p w:rsidR="00881D1D" w:rsidRDefault="00881D1D" w:rsidP="00881D1D">
            <w:pPr>
              <w:pStyle w:val="ListParagraph"/>
              <w:numPr>
                <w:ilvl w:val="0"/>
                <w:numId w:val="3"/>
              </w:numPr>
            </w:pPr>
            <w:r>
              <w:t xml:space="preserve">               </w:t>
            </w:r>
          </w:p>
          <w:p w:rsidR="00881D1D" w:rsidRDefault="00881D1D" w:rsidP="00881D1D">
            <w:pPr>
              <w:pStyle w:val="ListParagraph"/>
              <w:numPr>
                <w:ilvl w:val="0"/>
                <w:numId w:val="3"/>
              </w:numPr>
            </w:pPr>
            <w:r>
              <w:t xml:space="preserve">                             </w:t>
            </w:r>
          </w:p>
          <w:p w:rsidR="00881D1D" w:rsidRDefault="00881D1D" w:rsidP="00881D1D">
            <w:pPr>
              <w:pStyle w:val="ListParagraph"/>
              <w:numPr>
                <w:ilvl w:val="0"/>
                <w:numId w:val="3"/>
              </w:numPr>
            </w:pPr>
            <w:r>
              <w:t xml:space="preserve">                </w:t>
            </w:r>
          </w:p>
        </w:tc>
      </w:tr>
      <w:tr w:rsidR="00A44535" w:rsidTr="00A86A53">
        <w:tc>
          <w:tcPr>
            <w:tcW w:w="2207" w:type="dxa"/>
          </w:tcPr>
          <w:p w:rsidR="00A44535" w:rsidRDefault="00157103">
            <w:r>
              <w:t>Living with a partner/marriage/civil ceremony</w:t>
            </w:r>
          </w:p>
        </w:tc>
        <w:tc>
          <w:tcPr>
            <w:tcW w:w="3344" w:type="dxa"/>
          </w:tcPr>
          <w:p w:rsidR="00A44535" w:rsidRDefault="00157103" w:rsidP="00157103">
            <w:pPr>
              <w:pStyle w:val="ListParagraph"/>
              <w:numPr>
                <w:ilvl w:val="0"/>
                <w:numId w:val="4"/>
              </w:numPr>
            </w:pPr>
            <w:r>
              <w:t xml:space="preserve">       </w:t>
            </w:r>
          </w:p>
          <w:p w:rsidR="00157103" w:rsidRDefault="00157103" w:rsidP="00157103">
            <w:pPr>
              <w:pStyle w:val="ListParagraph"/>
              <w:numPr>
                <w:ilvl w:val="0"/>
                <w:numId w:val="4"/>
              </w:numPr>
            </w:pPr>
            <w:r>
              <w:t xml:space="preserve">        </w:t>
            </w:r>
          </w:p>
          <w:p w:rsidR="00157103" w:rsidRDefault="00157103" w:rsidP="00157103">
            <w:pPr>
              <w:pStyle w:val="ListParagraph"/>
              <w:numPr>
                <w:ilvl w:val="0"/>
                <w:numId w:val="4"/>
              </w:numPr>
            </w:pPr>
            <w:r>
              <w:t xml:space="preserve">      </w:t>
            </w:r>
          </w:p>
        </w:tc>
        <w:tc>
          <w:tcPr>
            <w:tcW w:w="3691" w:type="dxa"/>
          </w:tcPr>
          <w:p w:rsidR="00A44535" w:rsidRDefault="00157103" w:rsidP="00157103">
            <w:pPr>
              <w:pStyle w:val="ListParagraph"/>
              <w:numPr>
                <w:ilvl w:val="0"/>
                <w:numId w:val="4"/>
              </w:numPr>
            </w:pPr>
            <w:r>
              <w:t>Loss of independence</w:t>
            </w:r>
          </w:p>
          <w:p w:rsidR="00157103" w:rsidRDefault="00157103" w:rsidP="00157103">
            <w:pPr>
              <w:pStyle w:val="ListParagraph"/>
              <w:numPr>
                <w:ilvl w:val="0"/>
                <w:numId w:val="4"/>
              </w:numPr>
            </w:pPr>
            <w:r>
              <w:t>One partner may have power over the other</w:t>
            </w:r>
          </w:p>
          <w:p w:rsidR="00A86A53" w:rsidRDefault="00A86A53" w:rsidP="00A86A53"/>
          <w:p w:rsidR="00A86A53" w:rsidRDefault="00A86A53" w:rsidP="00A86A53"/>
        </w:tc>
      </w:tr>
      <w:tr w:rsidR="00A44535" w:rsidTr="00A86A53">
        <w:tc>
          <w:tcPr>
            <w:tcW w:w="2207" w:type="dxa"/>
          </w:tcPr>
          <w:p w:rsidR="00A44535" w:rsidRDefault="00157103">
            <w:r>
              <w:t>Parenthood</w:t>
            </w:r>
          </w:p>
        </w:tc>
        <w:tc>
          <w:tcPr>
            <w:tcW w:w="3344" w:type="dxa"/>
          </w:tcPr>
          <w:p w:rsidR="00A44535" w:rsidRDefault="00157103" w:rsidP="00157103">
            <w:pPr>
              <w:pStyle w:val="ListParagraph"/>
              <w:numPr>
                <w:ilvl w:val="0"/>
                <w:numId w:val="5"/>
              </w:numPr>
            </w:pPr>
            <w:r>
              <w:t>Bonding experience</w:t>
            </w:r>
          </w:p>
          <w:p w:rsidR="00157103" w:rsidRDefault="00157103" w:rsidP="00157103">
            <w:pPr>
              <w:pStyle w:val="ListParagraph"/>
              <w:numPr>
                <w:ilvl w:val="0"/>
                <w:numId w:val="5"/>
              </w:numPr>
            </w:pPr>
            <w:r>
              <w:t>Shared experience for both parents</w:t>
            </w:r>
          </w:p>
          <w:p w:rsidR="00157103" w:rsidRDefault="00157103" w:rsidP="00157103">
            <w:pPr>
              <w:pStyle w:val="ListParagraph"/>
              <w:numPr>
                <w:ilvl w:val="0"/>
                <w:numId w:val="5"/>
              </w:numPr>
            </w:pPr>
            <w:r>
              <w:t>Bonding with wider family</w:t>
            </w:r>
          </w:p>
          <w:p w:rsidR="00A86A53" w:rsidRDefault="00A86A53" w:rsidP="00A86A53"/>
          <w:p w:rsidR="00A86A53" w:rsidRDefault="00A86A53" w:rsidP="00A86A53"/>
        </w:tc>
        <w:tc>
          <w:tcPr>
            <w:tcW w:w="3691" w:type="dxa"/>
          </w:tcPr>
          <w:p w:rsidR="00A44535" w:rsidRDefault="00157103" w:rsidP="00157103">
            <w:pPr>
              <w:pStyle w:val="ListParagraph"/>
              <w:numPr>
                <w:ilvl w:val="0"/>
                <w:numId w:val="5"/>
              </w:numPr>
            </w:pPr>
            <w:r>
              <w:t xml:space="preserve">     </w:t>
            </w:r>
          </w:p>
          <w:p w:rsidR="00157103" w:rsidRDefault="00157103" w:rsidP="00157103">
            <w:pPr>
              <w:pStyle w:val="ListParagraph"/>
              <w:numPr>
                <w:ilvl w:val="0"/>
                <w:numId w:val="5"/>
              </w:numPr>
            </w:pPr>
            <w:r>
              <w:t xml:space="preserve">      </w:t>
            </w:r>
          </w:p>
          <w:p w:rsidR="00157103" w:rsidRDefault="00157103" w:rsidP="00157103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A44535" w:rsidTr="00A86A53">
        <w:tc>
          <w:tcPr>
            <w:tcW w:w="2207" w:type="dxa"/>
          </w:tcPr>
          <w:p w:rsidR="00A44535" w:rsidRDefault="00A86A53">
            <w:r>
              <w:t>Retirement</w:t>
            </w:r>
          </w:p>
        </w:tc>
        <w:tc>
          <w:tcPr>
            <w:tcW w:w="3344" w:type="dxa"/>
          </w:tcPr>
          <w:p w:rsidR="00A44535" w:rsidRDefault="00A86A53" w:rsidP="00A86A53">
            <w:pPr>
              <w:pStyle w:val="ListParagraph"/>
              <w:numPr>
                <w:ilvl w:val="0"/>
                <w:numId w:val="6"/>
              </w:numPr>
            </w:pPr>
            <w:r>
              <w:t>Time to enjoy personal activities</w:t>
            </w:r>
          </w:p>
          <w:p w:rsidR="00A86A53" w:rsidRDefault="00A86A53" w:rsidP="00A86A53">
            <w:pPr>
              <w:pStyle w:val="ListParagraph"/>
              <w:numPr>
                <w:ilvl w:val="0"/>
                <w:numId w:val="6"/>
              </w:numPr>
            </w:pPr>
            <w:r>
              <w:t>Spend time with friends and family</w:t>
            </w:r>
          </w:p>
          <w:p w:rsidR="00A86A53" w:rsidRDefault="00A86A53" w:rsidP="00A86A53">
            <w:pPr>
              <w:pStyle w:val="ListParagraph"/>
              <w:numPr>
                <w:ilvl w:val="0"/>
                <w:numId w:val="6"/>
              </w:numPr>
            </w:pPr>
            <w:r>
              <w:t>Spend saved money</w:t>
            </w:r>
          </w:p>
          <w:p w:rsidR="00A86A53" w:rsidRDefault="00A86A53" w:rsidP="00A86A53">
            <w:pPr>
              <w:pStyle w:val="ListParagraph"/>
              <w:numPr>
                <w:ilvl w:val="0"/>
                <w:numId w:val="6"/>
              </w:numPr>
            </w:pPr>
            <w:r>
              <w:t>Away from a set routine</w:t>
            </w:r>
          </w:p>
          <w:p w:rsidR="00A86A53" w:rsidRDefault="00A86A53" w:rsidP="00A86A53"/>
          <w:p w:rsidR="00A86A53" w:rsidRDefault="00A86A53" w:rsidP="00A86A53"/>
          <w:p w:rsidR="00A86A53" w:rsidRDefault="00A86A53" w:rsidP="00A86A53"/>
        </w:tc>
        <w:tc>
          <w:tcPr>
            <w:tcW w:w="3691" w:type="dxa"/>
          </w:tcPr>
          <w:p w:rsidR="00A44535" w:rsidRDefault="00A86A53" w:rsidP="00A86A53">
            <w:pPr>
              <w:pStyle w:val="ListParagraph"/>
              <w:numPr>
                <w:ilvl w:val="0"/>
                <w:numId w:val="6"/>
              </w:numPr>
            </w:pPr>
            <w:r>
              <w:t>Loss of routine</w:t>
            </w:r>
          </w:p>
          <w:p w:rsidR="00A86A53" w:rsidRDefault="00A86A53" w:rsidP="00A86A53">
            <w:pPr>
              <w:pStyle w:val="ListParagraph"/>
              <w:numPr>
                <w:ilvl w:val="0"/>
                <w:numId w:val="6"/>
              </w:numPr>
            </w:pPr>
            <w:r>
              <w:t>Loss of role at work</w:t>
            </w:r>
          </w:p>
          <w:p w:rsidR="00A86A53" w:rsidRDefault="00A86A53" w:rsidP="00A86A53">
            <w:pPr>
              <w:pStyle w:val="ListParagraph"/>
              <w:numPr>
                <w:ilvl w:val="0"/>
                <w:numId w:val="6"/>
              </w:numPr>
            </w:pPr>
            <w:r>
              <w:t>Reduced social activities</w:t>
            </w:r>
          </w:p>
          <w:p w:rsidR="00A86A53" w:rsidRDefault="00A86A53" w:rsidP="00A86A53">
            <w:pPr>
              <w:pStyle w:val="ListParagraph"/>
              <w:numPr>
                <w:ilvl w:val="0"/>
                <w:numId w:val="6"/>
              </w:numPr>
            </w:pPr>
            <w:r>
              <w:t>Loss of money</w:t>
            </w:r>
          </w:p>
          <w:p w:rsidR="00A86A53" w:rsidRDefault="00A86A53" w:rsidP="00A86A53">
            <w:pPr>
              <w:pStyle w:val="ListParagraph"/>
              <w:numPr>
                <w:ilvl w:val="0"/>
                <w:numId w:val="6"/>
              </w:numPr>
            </w:pPr>
            <w:r>
              <w:t>Changed self image</w:t>
            </w:r>
          </w:p>
        </w:tc>
      </w:tr>
    </w:tbl>
    <w:p w:rsidR="0069229E" w:rsidRDefault="00C3702A"/>
    <w:p w:rsidR="003473B2" w:rsidRDefault="003473B2"/>
    <w:p w:rsidR="003473B2" w:rsidRDefault="003473B2"/>
    <w:p w:rsidR="003473B2" w:rsidRDefault="003473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473B2" w:rsidTr="003473B2">
        <w:tc>
          <w:tcPr>
            <w:tcW w:w="3080" w:type="dxa"/>
          </w:tcPr>
          <w:p w:rsidR="003473B2" w:rsidRDefault="003473B2">
            <w:r>
              <w:lastRenderedPageBreak/>
              <w:t>Unexpected life event</w:t>
            </w:r>
          </w:p>
        </w:tc>
        <w:tc>
          <w:tcPr>
            <w:tcW w:w="3081" w:type="dxa"/>
          </w:tcPr>
          <w:p w:rsidR="003473B2" w:rsidRDefault="003473B2">
            <w:r>
              <w:t>Positive effect</w:t>
            </w:r>
          </w:p>
        </w:tc>
        <w:tc>
          <w:tcPr>
            <w:tcW w:w="3081" w:type="dxa"/>
          </w:tcPr>
          <w:p w:rsidR="003473B2" w:rsidRDefault="003473B2">
            <w:r>
              <w:t>Negative effect</w:t>
            </w:r>
          </w:p>
        </w:tc>
      </w:tr>
      <w:tr w:rsidR="003473B2" w:rsidTr="003473B2">
        <w:tc>
          <w:tcPr>
            <w:tcW w:w="3080" w:type="dxa"/>
          </w:tcPr>
          <w:p w:rsidR="003473B2" w:rsidRDefault="003473B2">
            <w:r>
              <w:t>Death of a partner, relative or friend</w:t>
            </w:r>
          </w:p>
        </w:tc>
        <w:tc>
          <w:tcPr>
            <w:tcW w:w="3081" w:type="dxa"/>
          </w:tcPr>
          <w:p w:rsidR="003473B2" w:rsidRDefault="003473B2" w:rsidP="003473B2">
            <w:pPr>
              <w:pStyle w:val="ListParagraph"/>
              <w:numPr>
                <w:ilvl w:val="0"/>
                <w:numId w:val="7"/>
              </w:numPr>
            </w:pPr>
            <w:r>
              <w:t>Change of lifestyle</w:t>
            </w:r>
          </w:p>
          <w:p w:rsidR="003473B2" w:rsidRDefault="003473B2" w:rsidP="003473B2">
            <w:pPr>
              <w:pStyle w:val="ListParagraph"/>
              <w:numPr>
                <w:ilvl w:val="0"/>
                <w:numId w:val="7"/>
              </w:numPr>
            </w:pPr>
            <w:r>
              <w:t>Sense of release if the illness was giving the person pain or poor quality of life</w:t>
            </w:r>
          </w:p>
          <w:p w:rsidR="003473B2" w:rsidRDefault="003473B2" w:rsidP="003473B2">
            <w:pPr>
              <w:pStyle w:val="ListParagraph"/>
              <w:numPr>
                <w:ilvl w:val="0"/>
                <w:numId w:val="7"/>
              </w:numPr>
            </w:pPr>
            <w:r>
              <w:t>Partner may champion a charity or cause</w:t>
            </w:r>
          </w:p>
          <w:p w:rsidR="00C3702A" w:rsidRDefault="00C3702A" w:rsidP="00C3702A"/>
          <w:p w:rsidR="00C3702A" w:rsidRDefault="00C3702A" w:rsidP="00C3702A">
            <w:bookmarkStart w:id="0" w:name="_GoBack"/>
            <w:bookmarkEnd w:id="0"/>
          </w:p>
          <w:p w:rsidR="00C3702A" w:rsidRDefault="00C3702A" w:rsidP="00C3702A"/>
        </w:tc>
        <w:tc>
          <w:tcPr>
            <w:tcW w:w="3081" w:type="dxa"/>
          </w:tcPr>
          <w:p w:rsidR="003473B2" w:rsidRDefault="003473B2" w:rsidP="003473B2">
            <w:pPr>
              <w:pStyle w:val="ListParagraph"/>
              <w:numPr>
                <w:ilvl w:val="0"/>
                <w:numId w:val="7"/>
              </w:numPr>
            </w:pPr>
            <w:r>
              <w:t>Unable to adopt a new lifestyle</w:t>
            </w:r>
          </w:p>
          <w:p w:rsidR="003473B2" w:rsidRDefault="003473B2" w:rsidP="003473B2">
            <w:pPr>
              <w:pStyle w:val="ListParagraph"/>
              <w:numPr>
                <w:ilvl w:val="0"/>
                <w:numId w:val="7"/>
              </w:numPr>
            </w:pPr>
            <w:r>
              <w:t>Loneliness</w:t>
            </w:r>
          </w:p>
          <w:p w:rsidR="003473B2" w:rsidRDefault="003473B2" w:rsidP="003473B2">
            <w:pPr>
              <w:pStyle w:val="ListParagraph"/>
              <w:numPr>
                <w:ilvl w:val="0"/>
                <w:numId w:val="7"/>
              </w:numPr>
            </w:pPr>
            <w:r>
              <w:t>Depression</w:t>
            </w:r>
          </w:p>
        </w:tc>
      </w:tr>
      <w:tr w:rsidR="003473B2" w:rsidTr="003473B2">
        <w:tc>
          <w:tcPr>
            <w:tcW w:w="3080" w:type="dxa"/>
          </w:tcPr>
          <w:p w:rsidR="003473B2" w:rsidRDefault="003473B2">
            <w:r>
              <w:t>Accidents and injury, ill health</w:t>
            </w:r>
          </w:p>
        </w:tc>
        <w:tc>
          <w:tcPr>
            <w:tcW w:w="3081" w:type="dxa"/>
          </w:tcPr>
          <w:p w:rsidR="003473B2" w:rsidRDefault="009E4F2D" w:rsidP="009E4F2D">
            <w:pPr>
              <w:pStyle w:val="ListParagraph"/>
              <w:numPr>
                <w:ilvl w:val="0"/>
                <w:numId w:val="8"/>
              </w:numPr>
            </w:pPr>
            <w:r>
              <w:t xml:space="preserve">        </w:t>
            </w:r>
          </w:p>
          <w:p w:rsidR="009E4F2D" w:rsidRDefault="009E4F2D" w:rsidP="009E4F2D">
            <w:pPr>
              <w:ind w:left="360"/>
            </w:pPr>
            <w:r>
              <w:t xml:space="preserve">   </w:t>
            </w:r>
          </w:p>
          <w:p w:rsidR="009E4F2D" w:rsidRDefault="009E4F2D" w:rsidP="009E4F2D">
            <w:pPr>
              <w:pStyle w:val="ListParagraph"/>
              <w:numPr>
                <w:ilvl w:val="0"/>
                <w:numId w:val="8"/>
              </w:numPr>
            </w:pPr>
            <w:r>
              <w:t xml:space="preserve">      </w:t>
            </w:r>
          </w:p>
          <w:p w:rsidR="009E4F2D" w:rsidRDefault="009E4F2D" w:rsidP="009E4F2D">
            <w:pPr>
              <w:pStyle w:val="ListParagraph"/>
            </w:pPr>
            <w:r>
              <w:t xml:space="preserve">     </w:t>
            </w:r>
          </w:p>
        </w:tc>
        <w:tc>
          <w:tcPr>
            <w:tcW w:w="3081" w:type="dxa"/>
          </w:tcPr>
          <w:p w:rsidR="003473B2" w:rsidRDefault="009E4F2D" w:rsidP="009E4F2D">
            <w:pPr>
              <w:pStyle w:val="ListParagraph"/>
              <w:numPr>
                <w:ilvl w:val="0"/>
                <w:numId w:val="8"/>
              </w:numPr>
            </w:pPr>
            <w:r>
              <w:t>Unable to adopt a different lifestyle</w:t>
            </w:r>
          </w:p>
          <w:p w:rsidR="009E4F2D" w:rsidRDefault="009E4F2D" w:rsidP="009E4F2D">
            <w:pPr>
              <w:pStyle w:val="ListParagraph"/>
              <w:numPr>
                <w:ilvl w:val="0"/>
                <w:numId w:val="8"/>
              </w:numPr>
            </w:pPr>
            <w:r>
              <w:t>Anger at situation</w:t>
            </w:r>
          </w:p>
          <w:p w:rsidR="009E4F2D" w:rsidRDefault="009E4F2D" w:rsidP="009E4F2D">
            <w:pPr>
              <w:pStyle w:val="ListParagraph"/>
              <w:numPr>
                <w:ilvl w:val="0"/>
                <w:numId w:val="8"/>
              </w:numPr>
            </w:pPr>
            <w:r>
              <w:t>Reduced income</w:t>
            </w:r>
          </w:p>
          <w:p w:rsidR="00C3702A" w:rsidRDefault="00C3702A" w:rsidP="00C3702A"/>
          <w:p w:rsidR="00C3702A" w:rsidRDefault="00C3702A" w:rsidP="00C3702A"/>
          <w:p w:rsidR="00C3702A" w:rsidRDefault="00C3702A" w:rsidP="00C3702A"/>
        </w:tc>
      </w:tr>
      <w:tr w:rsidR="003473B2" w:rsidTr="003473B2">
        <w:tc>
          <w:tcPr>
            <w:tcW w:w="3080" w:type="dxa"/>
          </w:tcPr>
          <w:p w:rsidR="003473B2" w:rsidRDefault="003473B2">
            <w:r>
              <w:t>Exclusion, dropping out of school</w:t>
            </w:r>
          </w:p>
        </w:tc>
        <w:tc>
          <w:tcPr>
            <w:tcW w:w="3081" w:type="dxa"/>
          </w:tcPr>
          <w:p w:rsidR="003473B2" w:rsidRDefault="009E4F2D" w:rsidP="009E4F2D">
            <w:pPr>
              <w:pStyle w:val="ListParagraph"/>
              <w:numPr>
                <w:ilvl w:val="0"/>
                <w:numId w:val="9"/>
              </w:numPr>
            </w:pPr>
            <w:r>
              <w:t>Try to look at alternative placements</w:t>
            </w:r>
          </w:p>
          <w:p w:rsidR="009E4F2D" w:rsidRDefault="009E4F2D" w:rsidP="009E4F2D">
            <w:pPr>
              <w:pStyle w:val="ListParagraph"/>
              <w:numPr>
                <w:ilvl w:val="0"/>
                <w:numId w:val="9"/>
              </w:numPr>
            </w:pPr>
            <w:r>
              <w:t>Motivation – trying to do better next time</w:t>
            </w:r>
          </w:p>
          <w:p w:rsidR="00C3702A" w:rsidRDefault="00C3702A" w:rsidP="00C3702A"/>
          <w:p w:rsidR="00C3702A" w:rsidRDefault="00C3702A" w:rsidP="00C3702A"/>
        </w:tc>
        <w:tc>
          <w:tcPr>
            <w:tcW w:w="3081" w:type="dxa"/>
          </w:tcPr>
          <w:p w:rsidR="003473B2" w:rsidRDefault="009E4F2D" w:rsidP="009E4F2D">
            <w:pPr>
              <w:pStyle w:val="ListParagraph"/>
              <w:numPr>
                <w:ilvl w:val="0"/>
                <w:numId w:val="9"/>
              </w:numPr>
            </w:pPr>
            <w:r>
              <w:t xml:space="preserve">     </w:t>
            </w:r>
          </w:p>
          <w:p w:rsidR="009E4F2D" w:rsidRDefault="009E4F2D" w:rsidP="009E4F2D">
            <w:pPr>
              <w:pStyle w:val="ListParagraph"/>
              <w:numPr>
                <w:ilvl w:val="0"/>
                <w:numId w:val="9"/>
              </w:numPr>
            </w:pPr>
            <w:r>
              <w:t xml:space="preserve">    </w:t>
            </w:r>
          </w:p>
          <w:p w:rsidR="009E4F2D" w:rsidRDefault="009E4F2D" w:rsidP="009E4F2D">
            <w:pPr>
              <w:pStyle w:val="ListParagraph"/>
              <w:numPr>
                <w:ilvl w:val="0"/>
                <w:numId w:val="9"/>
              </w:numPr>
            </w:pPr>
            <w:r>
              <w:t xml:space="preserve">     </w:t>
            </w:r>
          </w:p>
          <w:p w:rsidR="00C3702A" w:rsidRDefault="00C3702A" w:rsidP="00C3702A"/>
          <w:p w:rsidR="00C3702A" w:rsidRDefault="00C3702A" w:rsidP="00C3702A"/>
          <w:p w:rsidR="00C3702A" w:rsidRDefault="00C3702A" w:rsidP="00C3702A"/>
          <w:p w:rsidR="009E4F2D" w:rsidRDefault="009E4F2D" w:rsidP="00C3702A">
            <w:r>
              <w:t xml:space="preserve">    </w:t>
            </w:r>
          </w:p>
        </w:tc>
      </w:tr>
      <w:tr w:rsidR="003473B2" w:rsidTr="003473B2">
        <w:tc>
          <w:tcPr>
            <w:tcW w:w="3080" w:type="dxa"/>
          </w:tcPr>
          <w:p w:rsidR="003473B2" w:rsidRDefault="003473B2">
            <w:r>
              <w:t>Imprisonment</w:t>
            </w:r>
          </w:p>
        </w:tc>
        <w:tc>
          <w:tcPr>
            <w:tcW w:w="3081" w:type="dxa"/>
          </w:tcPr>
          <w:p w:rsidR="003473B2" w:rsidRDefault="00DA3100" w:rsidP="00DA3100">
            <w:pPr>
              <w:pStyle w:val="ListParagraph"/>
              <w:numPr>
                <w:ilvl w:val="0"/>
                <w:numId w:val="10"/>
              </w:numPr>
            </w:pPr>
            <w:r>
              <w:t>Learn a trade in prison</w:t>
            </w:r>
          </w:p>
          <w:p w:rsidR="00DA3100" w:rsidRDefault="00DA3100" w:rsidP="00DA3100">
            <w:pPr>
              <w:pStyle w:val="ListParagraph"/>
              <w:numPr>
                <w:ilvl w:val="0"/>
                <w:numId w:val="10"/>
              </w:numPr>
            </w:pPr>
            <w:r>
              <w:t>Time to consider a different lifestyle</w:t>
            </w:r>
          </w:p>
        </w:tc>
        <w:tc>
          <w:tcPr>
            <w:tcW w:w="3081" w:type="dxa"/>
          </w:tcPr>
          <w:p w:rsidR="003473B2" w:rsidRDefault="00DA3100" w:rsidP="00DA3100">
            <w:pPr>
              <w:pStyle w:val="ListParagraph"/>
              <w:numPr>
                <w:ilvl w:val="0"/>
                <w:numId w:val="10"/>
              </w:numPr>
            </w:pPr>
            <w:r>
              <w:t>May turn to further crime</w:t>
            </w:r>
          </w:p>
          <w:p w:rsidR="00DA3100" w:rsidRDefault="00DA3100" w:rsidP="00DA3100">
            <w:pPr>
              <w:pStyle w:val="ListParagraph"/>
              <w:numPr>
                <w:ilvl w:val="0"/>
                <w:numId w:val="10"/>
              </w:numPr>
            </w:pPr>
            <w:r>
              <w:t>May be lead into drugs in prison</w:t>
            </w:r>
          </w:p>
          <w:p w:rsidR="00DA3100" w:rsidRDefault="00DA3100" w:rsidP="00DA3100">
            <w:pPr>
              <w:pStyle w:val="ListParagraph"/>
              <w:numPr>
                <w:ilvl w:val="0"/>
                <w:numId w:val="10"/>
              </w:numPr>
            </w:pPr>
            <w:r>
              <w:t>Unable to get employment due to criminal record</w:t>
            </w:r>
          </w:p>
          <w:p w:rsidR="00C3702A" w:rsidRDefault="00C3702A" w:rsidP="00C3702A"/>
          <w:p w:rsidR="00C3702A" w:rsidRDefault="00C3702A" w:rsidP="00C3702A"/>
          <w:p w:rsidR="00C3702A" w:rsidRDefault="00C3702A" w:rsidP="00C3702A"/>
        </w:tc>
      </w:tr>
      <w:tr w:rsidR="003473B2" w:rsidTr="003473B2">
        <w:tc>
          <w:tcPr>
            <w:tcW w:w="3080" w:type="dxa"/>
          </w:tcPr>
          <w:p w:rsidR="003473B2" w:rsidRDefault="003473B2">
            <w:r>
              <w:t>Redundancy/unemployment</w:t>
            </w:r>
          </w:p>
        </w:tc>
        <w:tc>
          <w:tcPr>
            <w:tcW w:w="3081" w:type="dxa"/>
          </w:tcPr>
          <w:p w:rsidR="003473B2" w:rsidRDefault="00DA3100" w:rsidP="00DA3100">
            <w:pPr>
              <w:pStyle w:val="ListParagraph"/>
              <w:numPr>
                <w:ilvl w:val="0"/>
                <w:numId w:val="11"/>
              </w:numPr>
            </w:pPr>
            <w:r>
              <w:t xml:space="preserve">                      </w:t>
            </w:r>
          </w:p>
          <w:p w:rsidR="00DA3100" w:rsidRDefault="00DA3100" w:rsidP="00DA3100">
            <w:pPr>
              <w:pStyle w:val="ListParagraph"/>
              <w:numPr>
                <w:ilvl w:val="0"/>
                <w:numId w:val="11"/>
              </w:numPr>
            </w:pPr>
            <w:r>
              <w:t xml:space="preserve">                 </w:t>
            </w:r>
          </w:p>
          <w:p w:rsidR="00DA3100" w:rsidRDefault="00DA3100" w:rsidP="00DA3100">
            <w:pPr>
              <w:pStyle w:val="ListParagraph"/>
              <w:numPr>
                <w:ilvl w:val="0"/>
                <w:numId w:val="11"/>
              </w:numPr>
            </w:pPr>
            <w:r>
              <w:t xml:space="preserve">                        </w:t>
            </w:r>
          </w:p>
          <w:p w:rsidR="00DA3100" w:rsidRDefault="00DA3100" w:rsidP="00DA3100">
            <w:pPr>
              <w:pStyle w:val="ListParagraph"/>
              <w:numPr>
                <w:ilvl w:val="0"/>
                <w:numId w:val="11"/>
              </w:numPr>
            </w:pPr>
            <w:r>
              <w:t xml:space="preserve">            </w:t>
            </w:r>
          </w:p>
        </w:tc>
        <w:tc>
          <w:tcPr>
            <w:tcW w:w="3081" w:type="dxa"/>
          </w:tcPr>
          <w:p w:rsidR="003473B2" w:rsidRDefault="00DA3100" w:rsidP="00DA3100">
            <w:pPr>
              <w:pStyle w:val="ListParagraph"/>
              <w:numPr>
                <w:ilvl w:val="0"/>
                <w:numId w:val="11"/>
              </w:numPr>
            </w:pPr>
            <w:r>
              <w:t>Low self-esteem</w:t>
            </w:r>
          </w:p>
          <w:p w:rsidR="00DA3100" w:rsidRDefault="00DA3100" w:rsidP="00DA3100">
            <w:pPr>
              <w:pStyle w:val="ListParagraph"/>
              <w:numPr>
                <w:ilvl w:val="0"/>
                <w:numId w:val="11"/>
              </w:numPr>
            </w:pPr>
            <w:r>
              <w:t>Change in lifestyle due to reduced income</w:t>
            </w:r>
          </w:p>
          <w:p w:rsidR="00DA3100" w:rsidRDefault="00DA3100" w:rsidP="00DA3100">
            <w:pPr>
              <w:pStyle w:val="ListParagraph"/>
              <w:numPr>
                <w:ilvl w:val="0"/>
                <w:numId w:val="11"/>
              </w:numPr>
            </w:pPr>
            <w:r>
              <w:t>Stress and anxiety</w:t>
            </w:r>
          </w:p>
          <w:p w:rsidR="00C3702A" w:rsidRDefault="00C3702A" w:rsidP="00C3702A"/>
          <w:p w:rsidR="00C3702A" w:rsidRDefault="00C3702A" w:rsidP="00C3702A"/>
          <w:p w:rsidR="00C3702A" w:rsidRDefault="00C3702A" w:rsidP="00C3702A"/>
        </w:tc>
      </w:tr>
    </w:tbl>
    <w:p w:rsidR="003473B2" w:rsidRDefault="003473B2"/>
    <w:sectPr w:rsidR="003473B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535" w:rsidRDefault="00A44535" w:rsidP="00A44535">
      <w:pPr>
        <w:spacing w:after="0" w:line="240" w:lineRule="auto"/>
      </w:pPr>
      <w:r>
        <w:separator/>
      </w:r>
    </w:p>
  </w:endnote>
  <w:endnote w:type="continuationSeparator" w:id="0">
    <w:p w:rsidR="00A44535" w:rsidRDefault="00A44535" w:rsidP="00A4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535" w:rsidRDefault="00A44535" w:rsidP="00A44535">
      <w:pPr>
        <w:spacing w:after="0" w:line="240" w:lineRule="auto"/>
      </w:pPr>
      <w:r>
        <w:separator/>
      </w:r>
    </w:p>
  </w:footnote>
  <w:footnote w:type="continuationSeparator" w:id="0">
    <w:p w:rsidR="00A44535" w:rsidRDefault="00A44535" w:rsidP="00A44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35" w:rsidRDefault="00A44535">
    <w:pPr>
      <w:pStyle w:val="Header"/>
    </w:pPr>
    <w:r>
      <w:t>Expected and unexpected life events</w:t>
    </w:r>
  </w:p>
  <w:p w:rsidR="00A44535" w:rsidRDefault="00A445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784"/>
    <w:multiLevelType w:val="hybridMultilevel"/>
    <w:tmpl w:val="CAD4D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370BB"/>
    <w:multiLevelType w:val="hybridMultilevel"/>
    <w:tmpl w:val="2E9A2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E3BEA"/>
    <w:multiLevelType w:val="hybridMultilevel"/>
    <w:tmpl w:val="C7746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75236"/>
    <w:multiLevelType w:val="hybridMultilevel"/>
    <w:tmpl w:val="C9F68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E6B74"/>
    <w:multiLevelType w:val="hybridMultilevel"/>
    <w:tmpl w:val="7574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717C"/>
    <w:multiLevelType w:val="hybridMultilevel"/>
    <w:tmpl w:val="2280E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74B01"/>
    <w:multiLevelType w:val="hybridMultilevel"/>
    <w:tmpl w:val="22987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B5E92"/>
    <w:multiLevelType w:val="hybridMultilevel"/>
    <w:tmpl w:val="5E929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81BC2"/>
    <w:multiLevelType w:val="hybridMultilevel"/>
    <w:tmpl w:val="4210B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86A11"/>
    <w:multiLevelType w:val="hybridMultilevel"/>
    <w:tmpl w:val="4086E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509C3"/>
    <w:multiLevelType w:val="hybridMultilevel"/>
    <w:tmpl w:val="F53EE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35"/>
    <w:rsid w:val="00157103"/>
    <w:rsid w:val="003473B2"/>
    <w:rsid w:val="004C5AEB"/>
    <w:rsid w:val="00881D1D"/>
    <w:rsid w:val="009E4F2D"/>
    <w:rsid w:val="00A44535"/>
    <w:rsid w:val="00A453D5"/>
    <w:rsid w:val="00A86A53"/>
    <w:rsid w:val="00B62D7A"/>
    <w:rsid w:val="00C3702A"/>
    <w:rsid w:val="00DA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35"/>
  </w:style>
  <w:style w:type="paragraph" w:styleId="Footer">
    <w:name w:val="footer"/>
    <w:basedOn w:val="Normal"/>
    <w:link w:val="FooterChar"/>
    <w:uiPriority w:val="99"/>
    <w:unhideWhenUsed/>
    <w:rsid w:val="00A44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35"/>
  </w:style>
  <w:style w:type="paragraph" w:styleId="BalloonText">
    <w:name w:val="Balloon Text"/>
    <w:basedOn w:val="Normal"/>
    <w:link w:val="BalloonTextChar"/>
    <w:uiPriority w:val="99"/>
    <w:semiHidden/>
    <w:unhideWhenUsed/>
    <w:rsid w:val="00A4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35"/>
  </w:style>
  <w:style w:type="paragraph" w:styleId="Footer">
    <w:name w:val="footer"/>
    <w:basedOn w:val="Normal"/>
    <w:link w:val="FooterChar"/>
    <w:uiPriority w:val="99"/>
    <w:unhideWhenUsed/>
    <w:rsid w:val="00A44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35"/>
  </w:style>
  <w:style w:type="paragraph" w:styleId="BalloonText">
    <w:name w:val="Balloon Text"/>
    <w:basedOn w:val="Normal"/>
    <w:link w:val="BalloonTextChar"/>
    <w:uiPriority w:val="99"/>
    <w:semiHidden/>
    <w:unhideWhenUsed/>
    <w:rsid w:val="00A4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7AB10FBA</Template>
  <TotalTime>38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Martel</dc:creator>
  <cp:lastModifiedBy>Rebecca Martel</cp:lastModifiedBy>
  <cp:revision>6</cp:revision>
  <dcterms:created xsi:type="dcterms:W3CDTF">2015-04-19T18:14:00Z</dcterms:created>
  <dcterms:modified xsi:type="dcterms:W3CDTF">2015-04-19T18:57:00Z</dcterms:modified>
</cp:coreProperties>
</file>