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668"/>
        <w:gridCol w:w="12615"/>
      </w:tblGrid>
      <w:tr w:rsidR="00966D67" w:rsidTr="00966D67">
        <w:tc>
          <w:tcPr>
            <w:tcW w:w="14283" w:type="dxa"/>
            <w:gridSpan w:val="2"/>
          </w:tcPr>
          <w:p w:rsidR="00966D67" w:rsidRDefault="00966D67" w:rsidP="00966D67">
            <w:pPr>
              <w:jc w:val="center"/>
            </w:pPr>
            <w:r>
              <w:t>Affects of Cystic Fibrosis on the individual</w:t>
            </w:r>
          </w:p>
        </w:tc>
      </w:tr>
      <w:tr w:rsidR="00966D67" w:rsidTr="00966D67">
        <w:tc>
          <w:tcPr>
            <w:tcW w:w="1668" w:type="dxa"/>
          </w:tcPr>
          <w:p w:rsidR="00966D67" w:rsidRDefault="00966D67">
            <w:r>
              <w:t>Physical</w:t>
            </w:r>
          </w:p>
        </w:tc>
        <w:tc>
          <w:tcPr>
            <w:tcW w:w="12615" w:type="dxa"/>
          </w:tcPr>
          <w:p w:rsidR="00966D67" w:rsidRDefault="00966D67"/>
          <w:p w:rsidR="00966D67" w:rsidRDefault="00966D67"/>
          <w:p w:rsidR="00966D67" w:rsidRDefault="00966D67"/>
          <w:p w:rsidR="00966D67" w:rsidRDefault="00966D67"/>
          <w:p w:rsidR="00966D67" w:rsidRDefault="00966D67"/>
          <w:p w:rsidR="00966D67" w:rsidRDefault="00966D67"/>
          <w:p w:rsidR="00966D67" w:rsidRDefault="00966D67"/>
        </w:tc>
      </w:tr>
      <w:tr w:rsidR="00966D67" w:rsidTr="00966D67">
        <w:tc>
          <w:tcPr>
            <w:tcW w:w="1668" w:type="dxa"/>
          </w:tcPr>
          <w:p w:rsidR="00966D67" w:rsidRDefault="00966D67">
            <w:r>
              <w:t>Intellectual</w:t>
            </w:r>
          </w:p>
        </w:tc>
        <w:tc>
          <w:tcPr>
            <w:tcW w:w="12615" w:type="dxa"/>
          </w:tcPr>
          <w:p w:rsidR="00966D67" w:rsidRDefault="00966D67"/>
          <w:p w:rsidR="00966D67" w:rsidRDefault="00966D67"/>
          <w:p w:rsidR="00966D67" w:rsidRDefault="00966D67"/>
          <w:p w:rsidR="00966D67" w:rsidRDefault="00966D67"/>
          <w:p w:rsidR="00966D67" w:rsidRDefault="00966D67"/>
          <w:p w:rsidR="00966D67" w:rsidRDefault="00966D67"/>
          <w:p w:rsidR="00966D67" w:rsidRDefault="00966D67"/>
        </w:tc>
      </w:tr>
      <w:tr w:rsidR="00966D67" w:rsidTr="00966D67">
        <w:tc>
          <w:tcPr>
            <w:tcW w:w="1668" w:type="dxa"/>
          </w:tcPr>
          <w:p w:rsidR="00966D67" w:rsidRDefault="00966D67">
            <w:r>
              <w:t>Emotional</w:t>
            </w:r>
          </w:p>
        </w:tc>
        <w:tc>
          <w:tcPr>
            <w:tcW w:w="12615" w:type="dxa"/>
          </w:tcPr>
          <w:p w:rsidR="00966D67" w:rsidRDefault="00966D67"/>
          <w:p w:rsidR="00966D67" w:rsidRDefault="00966D67"/>
          <w:p w:rsidR="00966D67" w:rsidRDefault="00966D67"/>
          <w:p w:rsidR="00966D67" w:rsidRDefault="00966D67"/>
          <w:p w:rsidR="00966D67" w:rsidRDefault="00966D67"/>
          <w:p w:rsidR="00966D67" w:rsidRDefault="00966D67"/>
          <w:p w:rsidR="00966D67" w:rsidRDefault="00966D67"/>
        </w:tc>
      </w:tr>
      <w:tr w:rsidR="00966D67" w:rsidTr="00966D67">
        <w:tc>
          <w:tcPr>
            <w:tcW w:w="1668" w:type="dxa"/>
          </w:tcPr>
          <w:p w:rsidR="00966D67" w:rsidRDefault="00966D67">
            <w:r>
              <w:t>Social</w:t>
            </w:r>
          </w:p>
        </w:tc>
        <w:tc>
          <w:tcPr>
            <w:tcW w:w="12615" w:type="dxa"/>
          </w:tcPr>
          <w:p w:rsidR="00966D67" w:rsidRDefault="00966D67"/>
          <w:p w:rsidR="00966D67" w:rsidRDefault="00966D67"/>
          <w:p w:rsidR="00966D67" w:rsidRDefault="00966D67"/>
          <w:p w:rsidR="00966D67" w:rsidRDefault="00966D67"/>
          <w:p w:rsidR="00966D67" w:rsidRDefault="00966D67"/>
          <w:p w:rsidR="00966D67" w:rsidRDefault="00966D67"/>
          <w:p w:rsidR="00966D67" w:rsidRDefault="00966D67"/>
        </w:tc>
      </w:tr>
    </w:tbl>
    <w:p w:rsidR="00966D67" w:rsidRDefault="00966D67"/>
    <w:p w:rsidR="00966D67" w:rsidRDefault="00966D67"/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668"/>
        <w:gridCol w:w="12615"/>
      </w:tblGrid>
      <w:tr w:rsidR="00966D67" w:rsidTr="00A97263">
        <w:tc>
          <w:tcPr>
            <w:tcW w:w="14283" w:type="dxa"/>
            <w:gridSpan w:val="2"/>
          </w:tcPr>
          <w:p w:rsidR="00966D67" w:rsidRPr="00966D67" w:rsidRDefault="00966D67" w:rsidP="00A97263">
            <w:pPr>
              <w:jc w:val="center"/>
              <w:rPr>
                <w:sz w:val="32"/>
                <w:szCs w:val="32"/>
              </w:rPr>
            </w:pPr>
            <w:bookmarkStart w:id="0" w:name="_GoBack" w:colFirst="1" w:colLast="1"/>
            <w:r w:rsidRPr="00966D67">
              <w:rPr>
                <w:sz w:val="32"/>
                <w:szCs w:val="32"/>
              </w:rPr>
              <w:t xml:space="preserve">Affects of                                                                </w:t>
            </w:r>
            <w:r w:rsidRPr="00966D67">
              <w:rPr>
                <w:sz w:val="32"/>
                <w:szCs w:val="32"/>
              </w:rPr>
              <w:t>on the individual</w:t>
            </w:r>
          </w:p>
          <w:p w:rsidR="00966D67" w:rsidRDefault="00966D67" w:rsidP="00A97263">
            <w:pPr>
              <w:jc w:val="center"/>
            </w:pPr>
          </w:p>
        </w:tc>
      </w:tr>
      <w:tr w:rsidR="00966D67" w:rsidTr="00A97263">
        <w:tc>
          <w:tcPr>
            <w:tcW w:w="1668" w:type="dxa"/>
          </w:tcPr>
          <w:p w:rsidR="00966D67" w:rsidRDefault="00966D67" w:rsidP="00A97263">
            <w:r>
              <w:t>Physical</w:t>
            </w:r>
          </w:p>
        </w:tc>
        <w:tc>
          <w:tcPr>
            <w:tcW w:w="12615" w:type="dxa"/>
          </w:tcPr>
          <w:p w:rsidR="00966D67" w:rsidRDefault="00966D67" w:rsidP="00A97263"/>
          <w:p w:rsidR="00966D67" w:rsidRDefault="00966D67" w:rsidP="00A97263"/>
          <w:p w:rsidR="00966D67" w:rsidRDefault="00966D67" w:rsidP="00A97263"/>
          <w:p w:rsidR="00966D67" w:rsidRDefault="00966D67" w:rsidP="00A97263"/>
          <w:p w:rsidR="00966D67" w:rsidRDefault="00966D67" w:rsidP="00A97263"/>
          <w:p w:rsidR="00966D67" w:rsidRDefault="00966D67" w:rsidP="00A97263"/>
          <w:p w:rsidR="00966D67" w:rsidRDefault="00966D67" w:rsidP="00A97263"/>
        </w:tc>
      </w:tr>
      <w:tr w:rsidR="00966D67" w:rsidTr="00A97263">
        <w:tc>
          <w:tcPr>
            <w:tcW w:w="1668" w:type="dxa"/>
          </w:tcPr>
          <w:p w:rsidR="00966D67" w:rsidRDefault="00966D67" w:rsidP="00A97263">
            <w:r>
              <w:t>Intellectual</w:t>
            </w:r>
          </w:p>
        </w:tc>
        <w:tc>
          <w:tcPr>
            <w:tcW w:w="12615" w:type="dxa"/>
          </w:tcPr>
          <w:p w:rsidR="00966D67" w:rsidRDefault="00966D67" w:rsidP="00A97263"/>
          <w:p w:rsidR="00966D67" w:rsidRDefault="00966D67" w:rsidP="00A97263"/>
          <w:p w:rsidR="00966D67" w:rsidRDefault="00966D67" w:rsidP="00A97263"/>
          <w:p w:rsidR="00966D67" w:rsidRDefault="00966D67" w:rsidP="00A97263"/>
          <w:p w:rsidR="00966D67" w:rsidRDefault="00966D67" w:rsidP="00A97263"/>
          <w:p w:rsidR="00966D67" w:rsidRDefault="00966D67" w:rsidP="00A97263"/>
          <w:p w:rsidR="00966D67" w:rsidRDefault="00966D67" w:rsidP="00A97263"/>
        </w:tc>
      </w:tr>
      <w:tr w:rsidR="00966D67" w:rsidTr="00A97263">
        <w:tc>
          <w:tcPr>
            <w:tcW w:w="1668" w:type="dxa"/>
          </w:tcPr>
          <w:p w:rsidR="00966D67" w:rsidRDefault="00966D67" w:rsidP="00A97263">
            <w:r>
              <w:t>Emotional</w:t>
            </w:r>
          </w:p>
        </w:tc>
        <w:tc>
          <w:tcPr>
            <w:tcW w:w="12615" w:type="dxa"/>
          </w:tcPr>
          <w:p w:rsidR="00966D67" w:rsidRDefault="00966D67" w:rsidP="00A97263"/>
          <w:p w:rsidR="00966D67" w:rsidRDefault="00966D67" w:rsidP="00A97263"/>
          <w:p w:rsidR="00966D67" w:rsidRDefault="00966D67" w:rsidP="00A97263"/>
          <w:p w:rsidR="00966D67" w:rsidRDefault="00966D67" w:rsidP="00A97263"/>
          <w:p w:rsidR="00966D67" w:rsidRDefault="00966D67" w:rsidP="00A97263"/>
          <w:p w:rsidR="00966D67" w:rsidRDefault="00966D67" w:rsidP="00A97263"/>
          <w:p w:rsidR="00966D67" w:rsidRDefault="00966D67" w:rsidP="00A97263"/>
        </w:tc>
      </w:tr>
      <w:tr w:rsidR="00966D67" w:rsidTr="00A97263">
        <w:tc>
          <w:tcPr>
            <w:tcW w:w="1668" w:type="dxa"/>
          </w:tcPr>
          <w:p w:rsidR="00966D67" w:rsidRDefault="00966D67" w:rsidP="00A97263">
            <w:r>
              <w:t>Social</w:t>
            </w:r>
          </w:p>
        </w:tc>
        <w:tc>
          <w:tcPr>
            <w:tcW w:w="12615" w:type="dxa"/>
          </w:tcPr>
          <w:p w:rsidR="00966D67" w:rsidRDefault="00966D67" w:rsidP="00A97263"/>
          <w:p w:rsidR="00966D67" w:rsidRDefault="00966D67" w:rsidP="00A97263"/>
          <w:p w:rsidR="00966D67" w:rsidRDefault="00966D67" w:rsidP="00A97263"/>
          <w:p w:rsidR="00966D67" w:rsidRDefault="00966D67" w:rsidP="00A97263"/>
          <w:p w:rsidR="00966D67" w:rsidRDefault="00966D67" w:rsidP="00A97263"/>
          <w:p w:rsidR="00966D67" w:rsidRDefault="00966D67" w:rsidP="00A97263"/>
          <w:p w:rsidR="00966D67" w:rsidRDefault="00966D67" w:rsidP="00A97263"/>
        </w:tc>
      </w:tr>
      <w:bookmarkEnd w:id="0"/>
    </w:tbl>
    <w:p w:rsidR="00966D67" w:rsidRDefault="00966D67"/>
    <w:p w:rsidR="00966D67" w:rsidRDefault="00966D67"/>
    <w:sectPr w:rsidR="00966D67" w:rsidSect="00966D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67"/>
    <w:rsid w:val="004C5AEB"/>
    <w:rsid w:val="00966D67"/>
    <w:rsid w:val="00A4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39AC53CF</Template>
  <TotalTime>8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Martel</dc:creator>
  <cp:lastModifiedBy>Rebecca Martel</cp:lastModifiedBy>
  <cp:revision>1</cp:revision>
  <cp:lastPrinted>2015-04-07T14:12:00Z</cp:lastPrinted>
  <dcterms:created xsi:type="dcterms:W3CDTF">2015-04-07T14:07:00Z</dcterms:created>
  <dcterms:modified xsi:type="dcterms:W3CDTF">2015-04-07T14:15:00Z</dcterms:modified>
</cp:coreProperties>
</file>